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A1" w:rsidRPr="00F473A1" w:rsidRDefault="00F473A1" w:rsidP="00F473A1">
      <w:pPr>
        <w:jc w:val="center"/>
        <w:rPr>
          <w:rFonts w:ascii="Arial" w:hAnsi="Arial" w:cs="Arial"/>
          <w:b/>
          <w:sz w:val="28"/>
          <w:szCs w:val="28"/>
        </w:rPr>
      </w:pPr>
      <w:r w:rsidRPr="005B620A">
        <w:rPr>
          <w:rFonts w:ascii="Arial" w:hAnsi="Arial" w:cs="Arial"/>
          <w:b/>
          <w:sz w:val="28"/>
          <w:szCs w:val="28"/>
        </w:rPr>
        <w:t>Adaptation and Behavior Unit</w:t>
      </w:r>
    </w:p>
    <w:p w:rsidR="00F473A1" w:rsidRDefault="00F473A1" w:rsidP="00F473A1">
      <w:pPr>
        <w:rPr>
          <w:rFonts w:ascii="Arial" w:hAnsi="Arial" w:cs="Arial"/>
          <w:b/>
          <w:u w:val="single"/>
        </w:rPr>
      </w:pPr>
    </w:p>
    <w:p w:rsidR="00F473A1" w:rsidRDefault="00F473A1" w:rsidP="00F473A1">
      <w:pPr>
        <w:rPr>
          <w:rFonts w:ascii="Arial" w:hAnsi="Arial" w:cs="Arial"/>
          <w:b/>
          <w:u w:val="single"/>
        </w:rPr>
      </w:pPr>
      <w:r w:rsidRPr="005B620A">
        <w:rPr>
          <w:rFonts w:ascii="Arial" w:hAnsi="Arial" w:cs="Arial"/>
          <w:b/>
          <w:u w:val="single"/>
        </w:rPr>
        <w:t>Materials List</w:t>
      </w:r>
      <w:r>
        <w:rPr>
          <w:rFonts w:ascii="Arial" w:hAnsi="Arial" w:cs="Arial"/>
          <w:b/>
          <w:u w:val="single"/>
        </w:rPr>
        <w:t xml:space="preserve"> for Supply Bins</w:t>
      </w:r>
    </w:p>
    <w:p w:rsidR="00F473A1" w:rsidRDefault="00F473A1" w:rsidP="00F473A1">
      <w:pPr>
        <w:rPr>
          <w:rFonts w:ascii="Arial" w:hAnsi="Arial" w:cs="Arial"/>
        </w:rPr>
      </w:pPr>
    </w:p>
    <w:p w:rsidR="00F473A1" w:rsidRPr="00F473A1" w:rsidRDefault="00F473A1" w:rsidP="00F473A1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>Lesson #1: Introduction to Inheritance – Inherited Human Traits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Inherited Human Traits student handouts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73A1">
              <w:rPr>
                <w:rFonts w:ascii="Arial" w:hAnsi="Arial" w:cs="Arial"/>
                <w:sz w:val="24"/>
                <w:szCs w:val="24"/>
              </w:rPr>
              <w:t>(student chart, data and analysis questions, and graph outline)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F473A1" w:rsidRPr="00F473A1" w:rsidRDefault="00F473A1" w:rsidP="00F473A1">
      <w:pPr>
        <w:rPr>
          <w:rFonts w:ascii="Arial" w:hAnsi="Arial" w:cs="Arial"/>
        </w:rPr>
      </w:pPr>
    </w:p>
    <w:p w:rsidR="00F473A1" w:rsidRPr="00F473A1" w:rsidRDefault="00F473A1" w:rsidP="00F473A1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>Lesson #2: Inherited Traits of Living Things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Pictures of living things with questions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3 class sets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5 x 8 index cards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500 (total)</w:t>
            </w:r>
          </w:p>
        </w:tc>
      </w:tr>
    </w:tbl>
    <w:p w:rsidR="00F473A1" w:rsidRPr="00F473A1" w:rsidRDefault="00F473A1" w:rsidP="00F473A1">
      <w:pPr>
        <w:rPr>
          <w:rFonts w:ascii="Arial" w:hAnsi="Arial" w:cs="Arial"/>
        </w:rPr>
      </w:pPr>
    </w:p>
    <w:p w:rsidR="00F473A1" w:rsidRPr="00F473A1" w:rsidRDefault="00F473A1" w:rsidP="00F473A1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>Lesson #3: Introduction to Adaptation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5 x 8 index cards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500 (total)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Arctic Materials: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White fur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Pillow (with rope)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Tennis racquet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Teeth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Gloves with claws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Sunglasses with eyes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Small white ears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(not reusable)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Desert Materials: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Black claws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Tan felt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Sponges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Fat tail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Hat with large eyes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Swimmer’s nose plug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Teeth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(not reusable)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Clothes pins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Safety pins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F473A1" w:rsidRPr="00F473A1" w:rsidRDefault="00F473A1" w:rsidP="00F473A1">
      <w:pPr>
        <w:rPr>
          <w:rFonts w:ascii="Arial" w:hAnsi="Arial" w:cs="Arial"/>
        </w:rPr>
      </w:pPr>
    </w:p>
    <w:p w:rsidR="00F473A1" w:rsidRPr="00F473A1" w:rsidRDefault="00F473A1" w:rsidP="00F473A1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 xml:space="preserve">Lesson #4: </w:t>
      </w:r>
      <w:r>
        <w:rPr>
          <w:rFonts w:ascii="Arial" w:hAnsi="Arial" w:cs="Arial"/>
          <w:b/>
        </w:rPr>
        <w:t xml:space="preserve">Wings – </w:t>
      </w:r>
      <w:r w:rsidRPr="00F473A1">
        <w:rPr>
          <w:rFonts w:ascii="Arial" w:hAnsi="Arial" w:cs="Arial"/>
          <w:b/>
        </w:rPr>
        <w:t>Natural Systems and Mechanical Systems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Article: The Physics of Flight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Ping pong ball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Funnel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Strips of paper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Spoon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473A1" w:rsidRDefault="00F473A1" w:rsidP="00F473A1">
      <w:pPr>
        <w:rPr>
          <w:rFonts w:ascii="Arial" w:hAnsi="Arial" w:cs="Arial"/>
          <w:b/>
        </w:rPr>
      </w:pPr>
    </w:p>
    <w:p w:rsidR="006366FA" w:rsidRPr="00F473A1" w:rsidRDefault="006366FA" w:rsidP="00F473A1">
      <w:pPr>
        <w:rPr>
          <w:rFonts w:ascii="Arial" w:hAnsi="Arial" w:cs="Arial"/>
          <w:b/>
        </w:rPr>
      </w:pPr>
    </w:p>
    <w:p w:rsidR="00F473A1" w:rsidRPr="00F473A1" w:rsidRDefault="00F473A1" w:rsidP="00F473A1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lastRenderedPageBreak/>
        <w:t>Lesson #5: Bird Beak Adaptation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Demonstration materials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Graduated cylinder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Box of food coloring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Extras for the different challenges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F473A1">
              <w:rPr>
                <w:rFonts w:ascii="Arial" w:hAnsi="Arial" w:cs="Arial"/>
                <w:sz w:val="24"/>
                <w:szCs w:val="24"/>
              </w:rPr>
              <w:t>use</w:t>
            </w:r>
            <w:proofErr w:type="gramEnd"/>
            <w:r w:rsidRPr="00F473A1">
              <w:rPr>
                <w:rFonts w:ascii="Arial" w:hAnsi="Arial" w:cs="Arial"/>
                <w:sz w:val="24"/>
                <w:szCs w:val="24"/>
              </w:rPr>
              <w:t xml:space="preserve"> materials from the challenges for the other demonstrations)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Various amounts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Challenge #1: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Challenge #1 instructions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Graduated cylinder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Cup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with a marked line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Shoestring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Dropper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Sponge strip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Challenge #2: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Challenge #2 instructions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 xml:space="preserve">Gummy worms 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 xml:space="preserve">Cup 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Straw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Chopsticks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Wrench</w:t>
            </w:r>
            <w:r>
              <w:rPr>
                <w:rFonts w:ascii="Arial" w:hAnsi="Arial" w:cs="Arial"/>
                <w:bCs/>
                <w:sz w:val="24"/>
                <w:szCs w:val="24"/>
              </w:rPr>
              <w:t>/Pliers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Potting soil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Deep metal pan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 bag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 bag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 xml:space="preserve">Challenge #3: 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Challenge #3 instructions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 xml:space="preserve">Sunflower seeds 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Cup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Pliers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Chopsticks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Tweezers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 bag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 pair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Challenge #4:</w:t>
            </w:r>
            <w:r w:rsidRPr="00F473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Challenge #4 instructions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 xml:space="preserve">Styrofoam pieces 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Cup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 xml:space="preserve">Chopsticks 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Tweezers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Slotted spoon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Shallow metal pan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 bag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 pair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Challenge #5:</w:t>
            </w:r>
            <w:r w:rsidRPr="00F473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Challenge #5 instructions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Rice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Circular piece of Styrofoam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Dropper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Tongs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Tweezers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 bag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Challenge #6:</w:t>
            </w:r>
            <w:r w:rsidRPr="00F473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Challenge #6 instructions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Marshmallows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String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 xml:space="preserve">Chopsticks 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Tongs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bCs/>
                <w:sz w:val="24"/>
                <w:szCs w:val="24"/>
              </w:rPr>
              <w:t>Skewers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 bag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 roll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 pair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3487" w:rsidRPr="00F473A1" w:rsidTr="00F473A1">
        <w:tc>
          <w:tcPr>
            <w:tcW w:w="4788" w:type="dxa"/>
          </w:tcPr>
          <w:p w:rsidR="00753487" w:rsidRPr="00F473A1" w:rsidRDefault="00753487" w:rsidP="00F473A1">
            <w:pPr>
              <w:rPr>
                <w:rFonts w:ascii="Arial" w:hAnsi="Arial" w:cs="Arial"/>
              </w:rPr>
            </w:pPr>
            <w:r w:rsidRPr="00753487">
              <w:rPr>
                <w:rFonts w:ascii="Arial" w:hAnsi="Arial" w:cs="Arial"/>
                <w:sz w:val="24"/>
                <w:szCs w:val="24"/>
              </w:rPr>
              <w:t>Stopwatches</w:t>
            </w:r>
          </w:p>
        </w:tc>
        <w:tc>
          <w:tcPr>
            <w:tcW w:w="4788" w:type="dxa"/>
          </w:tcPr>
          <w:p w:rsidR="00753487" w:rsidRPr="00753487" w:rsidRDefault="00753487" w:rsidP="00F47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53487" w:rsidRPr="00F473A1" w:rsidTr="00F473A1">
        <w:tc>
          <w:tcPr>
            <w:tcW w:w="4788" w:type="dxa"/>
          </w:tcPr>
          <w:p w:rsidR="00753487" w:rsidRPr="007450C8" w:rsidRDefault="00753487" w:rsidP="00753487">
            <w:pPr>
              <w:rPr>
                <w:rFonts w:ascii="Arial" w:hAnsi="Arial" w:cs="Arial"/>
                <w:sz w:val="24"/>
                <w:szCs w:val="24"/>
              </w:rPr>
            </w:pPr>
            <w:r w:rsidRPr="007450C8">
              <w:rPr>
                <w:rFonts w:ascii="Arial" w:hAnsi="Arial" w:cs="Arial"/>
                <w:sz w:val="24"/>
                <w:szCs w:val="24"/>
              </w:rPr>
              <w:t>Bird beak adaptations student instructions, data and analysis, and graph</w:t>
            </w:r>
          </w:p>
        </w:tc>
        <w:tc>
          <w:tcPr>
            <w:tcW w:w="4788" w:type="dxa"/>
          </w:tcPr>
          <w:p w:rsidR="00753487" w:rsidRPr="007450C8" w:rsidRDefault="00753487" w:rsidP="00753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50-100</w:t>
            </w:r>
          </w:p>
        </w:tc>
      </w:tr>
      <w:tr w:rsidR="00753487" w:rsidRPr="00F473A1" w:rsidTr="00F473A1">
        <w:tc>
          <w:tcPr>
            <w:tcW w:w="4788" w:type="dxa"/>
          </w:tcPr>
          <w:p w:rsidR="00753487" w:rsidRPr="007450C8" w:rsidRDefault="00753487" w:rsidP="00753487">
            <w:pPr>
              <w:rPr>
                <w:rFonts w:ascii="Arial" w:hAnsi="Arial" w:cs="Arial"/>
                <w:sz w:val="24"/>
                <w:szCs w:val="24"/>
              </w:rPr>
            </w:pPr>
            <w:r w:rsidRPr="007450C8">
              <w:rPr>
                <w:rFonts w:ascii="Arial" w:hAnsi="Arial" w:cs="Arial"/>
                <w:sz w:val="24"/>
                <w:szCs w:val="24"/>
              </w:rPr>
              <w:t>Build-a-bird activity cutouts</w:t>
            </w:r>
          </w:p>
        </w:tc>
        <w:tc>
          <w:tcPr>
            <w:tcW w:w="4788" w:type="dxa"/>
          </w:tcPr>
          <w:p w:rsidR="00753487" w:rsidRPr="007450C8" w:rsidRDefault="00753487" w:rsidP="00753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50-100</w:t>
            </w:r>
          </w:p>
        </w:tc>
      </w:tr>
    </w:tbl>
    <w:p w:rsidR="00F473A1" w:rsidRPr="00F473A1" w:rsidRDefault="00F473A1" w:rsidP="00F473A1">
      <w:pPr>
        <w:rPr>
          <w:rFonts w:ascii="Arial" w:hAnsi="Arial" w:cs="Arial"/>
          <w:b/>
        </w:rPr>
      </w:pPr>
    </w:p>
    <w:p w:rsidR="00F473A1" w:rsidRPr="00F473A1" w:rsidRDefault="00F473A1" w:rsidP="00F473A1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 xml:space="preserve">Lesson #6: Adaptation – Increasing Survival and Reproduction </w:t>
      </w:r>
      <w:r>
        <w:rPr>
          <w:rFonts w:ascii="Arial" w:hAnsi="Arial" w:cs="Arial"/>
        </w:rPr>
        <w:t>(no provided</w:t>
      </w:r>
      <w:r w:rsidRPr="00F473A1">
        <w:rPr>
          <w:rFonts w:ascii="Arial" w:hAnsi="Arial" w:cs="Arial"/>
        </w:rPr>
        <w:t xml:space="preserve"> materials)</w:t>
      </w:r>
    </w:p>
    <w:p w:rsidR="00F473A1" w:rsidRPr="00F473A1" w:rsidRDefault="00F473A1" w:rsidP="00F473A1">
      <w:pPr>
        <w:rPr>
          <w:rFonts w:ascii="Arial" w:hAnsi="Arial" w:cs="Arial"/>
          <w:b/>
        </w:rPr>
      </w:pPr>
    </w:p>
    <w:p w:rsidR="00F473A1" w:rsidRPr="00F473A1" w:rsidRDefault="00F473A1" w:rsidP="00F473A1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>Lesson #7: How Does Adaptation Happen? – Adaptation Simulation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Red faux fur fabric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 piece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Black furry fleece fabric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 piece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 xml:space="preserve">Red </w:t>
            </w:r>
            <w:proofErr w:type="spellStart"/>
            <w:r w:rsidRPr="00F473A1">
              <w:rPr>
                <w:rFonts w:ascii="Arial" w:hAnsi="Arial" w:cs="Arial"/>
                <w:sz w:val="24"/>
                <w:szCs w:val="24"/>
              </w:rPr>
              <w:t>pom</w:t>
            </w:r>
            <w:proofErr w:type="spellEnd"/>
            <w:r w:rsidRPr="00F473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73A1">
              <w:rPr>
                <w:rFonts w:ascii="Arial" w:hAnsi="Arial" w:cs="Arial"/>
                <w:sz w:val="24"/>
                <w:szCs w:val="24"/>
              </w:rPr>
              <w:t>poms</w:t>
            </w:r>
            <w:proofErr w:type="spellEnd"/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 xml:space="preserve">Black </w:t>
            </w:r>
            <w:proofErr w:type="spellStart"/>
            <w:r w:rsidRPr="00F473A1">
              <w:rPr>
                <w:rFonts w:ascii="Arial" w:hAnsi="Arial" w:cs="Arial"/>
                <w:sz w:val="24"/>
                <w:szCs w:val="24"/>
              </w:rPr>
              <w:t>pom</w:t>
            </w:r>
            <w:proofErr w:type="spellEnd"/>
            <w:r w:rsidRPr="00F473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73A1">
              <w:rPr>
                <w:rFonts w:ascii="Arial" w:hAnsi="Arial" w:cs="Arial"/>
                <w:sz w:val="24"/>
                <w:szCs w:val="24"/>
              </w:rPr>
              <w:t>poms</w:t>
            </w:r>
            <w:proofErr w:type="spellEnd"/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 xml:space="preserve">White </w:t>
            </w:r>
            <w:proofErr w:type="spellStart"/>
            <w:r w:rsidRPr="00F473A1">
              <w:rPr>
                <w:rFonts w:ascii="Arial" w:hAnsi="Arial" w:cs="Arial"/>
                <w:sz w:val="24"/>
                <w:szCs w:val="24"/>
              </w:rPr>
              <w:t>pom</w:t>
            </w:r>
            <w:proofErr w:type="spellEnd"/>
            <w:r w:rsidRPr="00F473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73A1">
              <w:rPr>
                <w:rFonts w:ascii="Arial" w:hAnsi="Arial" w:cs="Arial"/>
                <w:sz w:val="24"/>
                <w:szCs w:val="24"/>
              </w:rPr>
              <w:t>poms</w:t>
            </w:r>
            <w:proofErr w:type="spellEnd"/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Plastic forks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Plastic spoons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Plastic knives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Cups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 xml:space="preserve">Black forest </w:t>
            </w:r>
            <w:proofErr w:type="spellStart"/>
            <w:r w:rsidRPr="00F473A1">
              <w:rPr>
                <w:rFonts w:ascii="Arial" w:hAnsi="Arial" w:cs="Arial"/>
                <w:sz w:val="24"/>
                <w:szCs w:val="24"/>
              </w:rPr>
              <w:t>pom</w:t>
            </w:r>
            <w:proofErr w:type="spellEnd"/>
            <w:r w:rsidRPr="00F473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73A1">
              <w:rPr>
                <w:rFonts w:ascii="Arial" w:hAnsi="Arial" w:cs="Arial"/>
                <w:sz w:val="24"/>
                <w:szCs w:val="24"/>
              </w:rPr>
              <w:t>pom</w:t>
            </w:r>
            <w:proofErr w:type="spellEnd"/>
            <w:r w:rsidRPr="00F473A1">
              <w:rPr>
                <w:rFonts w:ascii="Arial" w:hAnsi="Arial" w:cs="Arial"/>
                <w:sz w:val="24"/>
                <w:szCs w:val="24"/>
              </w:rPr>
              <w:t xml:space="preserve"> record sheets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 xml:space="preserve">Red grassland </w:t>
            </w:r>
            <w:proofErr w:type="spellStart"/>
            <w:r w:rsidRPr="00F473A1">
              <w:rPr>
                <w:rFonts w:ascii="Arial" w:hAnsi="Arial" w:cs="Arial"/>
                <w:sz w:val="24"/>
                <w:szCs w:val="24"/>
              </w:rPr>
              <w:t>pom</w:t>
            </w:r>
            <w:proofErr w:type="spellEnd"/>
            <w:r w:rsidRPr="00F473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73A1">
              <w:rPr>
                <w:rFonts w:ascii="Arial" w:hAnsi="Arial" w:cs="Arial"/>
                <w:sz w:val="24"/>
                <w:szCs w:val="24"/>
              </w:rPr>
              <w:t>pom</w:t>
            </w:r>
            <w:proofErr w:type="spellEnd"/>
            <w:r w:rsidRPr="00F473A1">
              <w:rPr>
                <w:rFonts w:ascii="Arial" w:hAnsi="Arial" w:cs="Arial"/>
                <w:sz w:val="24"/>
                <w:szCs w:val="24"/>
              </w:rPr>
              <w:t xml:space="preserve"> record sheets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753487" w:rsidRPr="00F473A1" w:rsidTr="00F473A1">
        <w:tc>
          <w:tcPr>
            <w:tcW w:w="4788" w:type="dxa"/>
          </w:tcPr>
          <w:p w:rsidR="00753487" w:rsidRPr="00753487" w:rsidRDefault="00753487">
            <w:pPr>
              <w:rPr>
                <w:sz w:val="24"/>
                <w:szCs w:val="24"/>
              </w:rPr>
            </w:pPr>
            <w:r w:rsidRPr="00753487">
              <w:rPr>
                <w:rFonts w:ascii="Arial" w:hAnsi="Arial" w:cs="Arial"/>
                <w:sz w:val="24"/>
                <w:szCs w:val="24"/>
              </w:rPr>
              <w:t>Student adaptation simu</w:t>
            </w:r>
            <w:r>
              <w:rPr>
                <w:rFonts w:ascii="Arial" w:hAnsi="Arial" w:cs="Arial"/>
                <w:sz w:val="24"/>
                <w:szCs w:val="24"/>
              </w:rPr>
              <w:t xml:space="preserve">lation predictions, </w:t>
            </w:r>
            <w:r w:rsidRPr="00753487">
              <w:rPr>
                <w:rFonts w:ascii="Arial" w:hAnsi="Arial" w:cs="Arial"/>
                <w:sz w:val="24"/>
                <w:szCs w:val="24"/>
              </w:rPr>
              <w:t xml:space="preserve">data charts, graphs, and analysis questions </w:t>
            </w:r>
          </w:p>
        </w:tc>
        <w:tc>
          <w:tcPr>
            <w:tcW w:w="4788" w:type="dxa"/>
          </w:tcPr>
          <w:p w:rsidR="00753487" w:rsidRPr="00753487" w:rsidRDefault="00753487">
            <w:pPr>
              <w:rPr>
                <w:sz w:val="24"/>
                <w:szCs w:val="24"/>
              </w:rPr>
            </w:pPr>
            <w:r w:rsidRPr="00753487">
              <w:rPr>
                <w:rFonts w:ascii="Arial" w:hAnsi="Arial" w:cs="Arial"/>
                <w:sz w:val="24"/>
                <w:szCs w:val="24"/>
              </w:rPr>
              <w:t>50-100</w:t>
            </w:r>
          </w:p>
        </w:tc>
      </w:tr>
    </w:tbl>
    <w:p w:rsidR="00F473A1" w:rsidRPr="00F473A1" w:rsidRDefault="00F473A1" w:rsidP="00F473A1">
      <w:pPr>
        <w:rPr>
          <w:rFonts w:ascii="Arial" w:hAnsi="Arial" w:cs="Arial"/>
        </w:rPr>
      </w:pPr>
    </w:p>
    <w:p w:rsidR="00F473A1" w:rsidRPr="00F473A1" w:rsidRDefault="00F473A1" w:rsidP="00F473A1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>Lesson #8: How Living Things Respond to Changes in the Environment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Article: How Changes in the Environment Can Cause Animal and Plant Extinction and Migration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53487" w:rsidRPr="00753487" w:rsidTr="00F473A1">
        <w:tc>
          <w:tcPr>
            <w:tcW w:w="4788" w:type="dxa"/>
          </w:tcPr>
          <w:p w:rsidR="00753487" w:rsidRPr="00753487" w:rsidRDefault="00753487" w:rsidP="00753487">
            <w:pPr>
              <w:rPr>
                <w:rFonts w:ascii="Arial" w:hAnsi="Arial" w:cs="Arial"/>
                <w:sz w:val="24"/>
              </w:rPr>
            </w:pPr>
            <w:r w:rsidRPr="00753487">
              <w:rPr>
                <w:rFonts w:ascii="Arial" w:hAnsi="Arial" w:cs="Arial"/>
                <w:sz w:val="24"/>
              </w:rPr>
              <w:t>Set of index cards with animal information</w:t>
            </w:r>
          </w:p>
        </w:tc>
        <w:tc>
          <w:tcPr>
            <w:tcW w:w="4788" w:type="dxa"/>
          </w:tcPr>
          <w:p w:rsidR="00753487" w:rsidRPr="00753487" w:rsidRDefault="00753487" w:rsidP="007534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set with 20 cards</w:t>
            </w:r>
          </w:p>
        </w:tc>
      </w:tr>
    </w:tbl>
    <w:p w:rsidR="00F473A1" w:rsidRPr="00F473A1" w:rsidRDefault="00F473A1" w:rsidP="00F473A1">
      <w:pPr>
        <w:rPr>
          <w:rFonts w:ascii="Arial" w:hAnsi="Arial" w:cs="Arial"/>
        </w:rPr>
      </w:pPr>
    </w:p>
    <w:p w:rsidR="00F473A1" w:rsidRPr="00F473A1" w:rsidRDefault="00F473A1" w:rsidP="00F473A1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>Lesson #9: Adaptation – Raccoon Islands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Island Descriptions: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Island A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Island B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Island C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Island D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Island Diagrams: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Island A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Island B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Island C</w:t>
            </w:r>
          </w:p>
          <w:p w:rsidR="00F473A1" w:rsidRPr="00F473A1" w:rsidRDefault="00F473A1" w:rsidP="00F47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Island D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F473A1" w:rsidRPr="00F473A1" w:rsidRDefault="00F473A1" w:rsidP="00F473A1">
      <w:pPr>
        <w:rPr>
          <w:rFonts w:ascii="Arial" w:hAnsi="Arial" w:cs="Arial"/>
          <w:b/>
        </w:rPr>
      </w:pPr>
    </w:p>
    <w:p w:rsidR="00F473A1" w:rsidRPr="00F473A1" w:rsidRDefault="00F473A1" w:rsidP="00F473A1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>Lesson #10: Introduction to Behavior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5 x 8 index cards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500 (total)</w:t>
            </w:r>
          </w:p>
        </w:tc>
      </w:tr>
      <w:tr w:rsidR="00753487" w:rsidRPr="00F473A1" w:rsidTr="00F473A1">
        <w:tc>
          <w:tcPr>
            <w:tcW w:w="4788" w:type="dxa"/>
          </w:tcPr>
          <w:p w:rsidR="00753487" w:rsidRPr="00753487" w:rsidRDefault="00753487" w:rsidP="00753487">
            <w:pPr>
              <w:rPr>
                <w:rFonts w:ascii="Arial" w:hAnsi="Arial" w:cs="Arial"/>
                <w:sz w:val="24"/>
              </w:rPr>
            </w:pPr>
            <w:r w:rsidRPr="00753487">
              <w:rPr>
                <w:rFonts w:ascii="Arial" w:hAnsi="Arial" w:cs="Arial"/>
                <w:sz w:val="24"/>
              </w:rPr>
              <w:t>Male fish*</w:t>
            </w:r>
          </w:p>
        </w:tc>
        <w:tc>
          <w:tcPr>
            <w:tcW w:w="4788" w:type="dxa"/>
          </w:tcPr>
          <w:p w:rsidR="00753487" w:rsidRPr="00753487" w:rsidRDefault="00753487" w:rsidP="00753487">
            <w:pPr>
              <w:rPr>
                <w:rFonts w:ascii="Arial" w:hAnsi="Arial" w:cs="Arial"/>
                <w:sz w:val="24"/>
              </w:rPr>
            </w:pPr>
            <w:r w:rsidRPr="00753487">
              <w:rPr>
                <w:rFonts w:ascii="Arial" w:hAnsi="Arial" w:cs="Arial"/>
                <w:sz w:val="24"/>
              </w:rPr>
              <w:t>2 (NOT INCLUDED)</w:t>
            </w:r>
          </w:p>
        </w:tc>
      </w:tr>
      <w:tr w:rsidR="00753487" w:rsidRPr="00F473A1" w:rsidTr="00F473A1">
        <w:tc>
          <w:tcPr>
            <w:tcW w:w="4788" w:type="dxa"/>
          </w:tcPr>
          <w:p w:rsidR="00753487" w:rsidRPr="00753487" w:rsidRDefault="00753487" w:rsidP="00753487">
            <w:pPr>
              <w:rPr>
                <w:rFonts w:ascii="Arial" w:hAnsi="Arial" w:cs="Arial"/>
                <w:sz w:val="24"/>
              </w:rPr>
            </w:pPr>
            <w:r w:rsidRPr="00753487">
              <w:rPr>
                <w:rFonts w:ascii="Arial" w:hAnsi="Arial" w:cs="Arial"/>
                <w:sz w:val="24"/>
              </w:rPr>
              <w:t>Fish containers*</w:t>
            </w:r>
          </w:p>
        </w:tc>
        <w:tc>
          <w:tcPr>
            <w:tcW w:w="4788" w:type="dxa"/>
          </w:tcPr>
          <w:p w:rsidR="00753487" w:rsidRPr="00753487" w:rsidRDefault="00753487" w:rsidP="00753487">
            <w:pPr>
              <w:rPr>
                <w:rFonts w:ascii="Arial" w:hAnsi="Arial" w:cs="Arial"/>
                <w:sz w:val="24"/>
              </w:rPr>
            </w:pPr>
            <w:r w:rsidRPr="00753487">
              <w:rPr>
                <w:rFonts w:ascii="Arial" w:hAnsi="Arial" w:cs="Arial"/>
                <w:sz w:val="24"/>
              </w:rPr>
              <w:t>2 (NOT INCLUDED)</w:t>
            </w:r>
          </w:p>
        </w:tc>
      </w:tr>
      <w:tr w:rsidR="00753487" w:rsidRPr="00F473A1" w:rsidTr="00F473A1">
        <w:tc>
          <w:tcPr>
            <w:tcW w:w="4788" w:type="dxa"/>
          </w:tcPr>
          <w:p w:rsidR="00753487" w:rsidRPr="00753487" w:rsidRDefault="00753487" w:rsidP="00753487">
            <w:pPr>
              <w:rPr>
                <w:rFonts w:ascii="Arial" w:hAnsi="Arial" w:cs="Arial"/>
                <w:sz w:val="24"/>
              </w:rPr>
            </w:pPr>
            <w:r w:rsidRPr="00753487">
              <w:rPr>
                <w:rFonts w:ascii="Arial" w:hAnsi="Arial" w:cs="Arial"/>
                <w:sz w:val="24"/>
              </w:rPr>
              <w:t>Fish food*</w:t>
            </w:r>
          </w:p>
        </w:tc>
        <w:tc>
          <w:tcPr>
            <w:tcW w:w="4788" w:type="dxa"/>
          </w:tcPr>
          <w:p w:rsidR="00753487" w:rsidRPr="00753487" w:rsidRDefault="00753487" w:rsidP="00753487">
            <w:pPr>
              <w:rPr>
                <w:rFonts w:ascii="Arial" w:hAnsi="Arial" w:cs="Arial"/>
                <w:sz w:val="24"/>
              </w:rPr>
            </w:pPr>
            <w:r w:rsidRPr="00753487">
              <w:rPr>
                <w:rFonts w:ascii="Arial" w:hAnsi="Arial" w:cs="Arial"/>
                <w:sz w:val="24"/>
              </w:rPr>
              <w:t>1 (NOT INCLUDED)</w:t>
            </w:r>
          </w:p>
        </w:tc>
      </w:tr>
      <w:tr w:rsidR="00753487" w:rsidRPr="00F473A1" w:rsidTr="00F473A1">
        <w:tc>
          <w:tcPr>
            <w:tcW w:w="4788" w:type="dxa"/>
          </w:tcPr>
          <w:p w:rsidR="00753487" w:rsidRPr="00753487" w:rsidRDefault="00753487" w:rsidP="00753487">
            <w:pPr>
              <w:rPr>
                <w:rFonts w:ascii="Arial" w:hAnsi="Arial" w:cs="Arial"/>
                <w:sz w:val="24"/>
              </w:rPr>
            </w:pPr>
            <w:r w:rsidRPr="00753487">
              <w:rPr>
                <w:rFonts w:ascii="Arial" w:hAnsi="Arial" w:cs="Arial"/>
                <w:sz w:val="24"/>
              </w:rPr>
              <w:t>Wooden stick</w:t>
            </w:r>
          </w:p>
        </w:tc>
        <w:tc>
          <w:tcPr>
            <w:tcW w:w="4788" w:type="dxa"/>
          </w:tcPr>
          <w:p w:rsidR="00753487" w:rsidRPr="00753487" w:rsidRDefault="00753487" w:rsidP="00753487">
            <w:pPr>
              <w:rPr>
                <w:rFonts w:ascii="Arial" w:hAnsi="Arial" w:cs="Arial"/>
                <w:sz w:val="24"/>
              </w:rPr>
            </w:pPr>
            <w:r w:rsidRPr="00753487">
              <w:rPr>
                <w:rFonts w:ascii="Arial" w:hAnsi="Arial" w:cs="Arial"/>
                <w:sz w:val="24"/>
              </w:rPr>
              <w:t>10</w:t>
            </w:r>
          </w:p>
        </w:tc>
      </w:tr>
      <w:tr w:rsidR="00753487" w:rsidRPr="00F473A1" w:rsidTr="00F473A1">
        <w:tc>
          <w:tcPr>
            <w:tcW w:w="4788" w:type="dxa"/>
          </w:tcPr>
          <w:p w:rsidR="00753487" w:rsidRPr="00753487" w:rsidRDefault="00753487" w:rsidP="00753487">
            <w:pPr>
              <w:rPr>
                <w:rFonts w:ascii="Arial" w:hAnsi="Arial" w:cs="Arial"/>
                <w:sz w:val="24"/>
              </w:rPr>
            </w:pPr>
            <w:r w:rsidRPr="00753487">
              <w:rPr>
                <w:rFonts w:ascii="Arial" w:hAnsi="Arial" w:cs="Arial"/>
                <w:sz w:val="24"/>
              </w:rPr>
              <w:t>Small mirror</w:t>
            </w:r>
          </w:p>
        </w:tc>
        <w:tc>
          <w:tcPr>
            <w:tcW w:w="4788" w:type="dxa"/>
          </w:tcPr>
          <w:p w:rsidR="00753487" w:rsidRPr="00753487" w:rsidRDefault="00753487" w:rsidP="00753487">
            <w:pPr>
              <w:rPr>
                <w:rFonts w:ascii="Arial" w:hAnsi="Arial" w:cs="Arial"/>
                <w:sz w:val="24"/>
              </w:rPr>
            </w:pPr>
            <w:r w:rsidRPr="00753487">
              <w:rPr>
                <w:rFonts w:ascii="Arial" w:hAnsi="Arial" w:cs="Arial"/>
                <w:sz w:val="24"/>
              </w:rPr>
              <w:t>2</w:t>
            </w:r>
          </w:p>
        </w:tc>
      </w:tr>
    </w:tbl>
    <w:p w:rsidR="00753487" w:rsidRDefault="00F473A1" w:rsidP="00753487">
      <w:pPr>
        <w:rPr>
          <w:rFonts w:ascii="Arial" w:hAnsi="Arial" w:cs="Arial"/>
          <w:b/>
        </w:rPr>
      </w:pPr>
      <w:r w:rsidRPr="00F473A1">
        <w:rPr>
          <w:rFonts w:ascii="Arial" w:hAnsi="Arial" w:cs="Arial"/>
        </w:rPr>
        <w:t>*</w:t>
      </w:r>
      <w:r w:rsidR="00753487" w:rsidRPr="00753487">
        <w:rPr>
          <w:rFonts w:ascii="Arial" w:hAnsi="Arial" w:cs="Arial"/>
          <w:b/>
        </w:rPr>
        <w:t xml:space="preserve"> </w:t>
      </w:r>
      <w:r w:rsidR="00753487">
        <w:rPr>
          <w:rFonts w:ascii="Arial" w:hAnsi="Arial" w:cs="Arial"/>
          <w:b/>
        </w:rPr>
        <w:t>Ask Jen or Molly AT LEAST 2 weeks ahead of time for the fish if you decide to do this lesson.</w:t>
      </w:r>
    </w:p>
    <w:p w:rsidR="00F473A1" w:rsidRPr="00F473A1" w:rsidRDefault="00F473A1" w:rsidP="00F473A1">
      <w:pPr>
        <w:rPr>
          <w:rFonts w:ascii="Arial" w:hAnsi="Arial" w:cs="Arial"/>
          <w:b/>
        </w:rPr>
      </w:pPr>
    </w:p>
    <w:p w:rsidR="00F473A1" w:rsidRPr="00F473A1" w:rsidRDefault="00F473A1" w:rsidP="00F473A1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>Lesson #11: Learned and Instinctive Behavior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Animal Behavior and Communication DVD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473A1" w:rsidRPr="00F473A1" w:rsidRDefault="00F473A1" w:rsidP="00F473A1">
      <w:pPr>
        <w:rPr>
          <w:rFonts w:ascii="Arial" w:hAnsi="Arial" w:cs="Arial"/>
        </w:rPr>
      </w:pPr>
    </w:p>
    <w:p w:rsidR="00F473A1" w:rsidRPr="00F473A1" w:rsidRDefault="00F473A1" w:rsidP="00F473A1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>Lesson #12: Mapping Cricket Behavior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73A1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Crickets</w:t>
            </w:r>
            <w:r w:rsidR="00753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487" w:rsidRPr="00753487">
              <w:rPr>
                <w:rFonts w:ascii="Arial" w:hAnsi="Arial" w:cs="Arial"/>
                <w:sz w:val="24"/>
                <w:szCs w:val="24"/>
              </w:rPr>
              <w:t>(in bags or containers)*</w:t>
            </w:r>
          </w:p>
        </w:tc>
        <w:tc>
          <w:tcPr>
            <w:tcW w:w="4788" w:type="dxa"/>
          </w:tcPr>
          <w:p w:rsidR="00F473A1" w:rsidRPr="00F473A1" w:rsidRDefault="00F473A1" w:rsidP="00753487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30 (</w:t>
            </w:r>
            <w:r w:rsidR="00753487">
              <w:rPr>
                <w:rFonts w:ascii="Arial" w:hAnsi="Arial" w:cs="Arial"/>
                <w:sz w:val="24"/>
                <w:szCs w:val="24"/>
              </w:rPr>
              <w:t>NOT INCLUDED</w:t>
            </w:r>
            <w:r w:rsidRPr="00F473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Cricket food (apple, bran, etc.)*</w:t>
            </w:r>
          </w:p>
        </w:tc>
        <w:tc>
          <w:tcPr>
            <w:tcW w:w="4788" w:type="dxa"/>
          </w:tcPr>
          <w:p w:rsidR="00F473A1" w:rsidRPr="00F473A1" w:rsidRDefault="00F473A1" w:rsidP="00753487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 bag of each type of food                     (</w:t>
            </w:r>
            <w:r w:rsidR="00753487">
              <w:rPr>
                <w:rFonts w:ascii="Arial" w:hAnsi="Arial" w:cs="Arial"/>
                <w:sz w:val="24"/>
                <w:szCs w:val="24"/>
              </w:rPr>
              <w:t>NOT INCLUDED</w:t>
            </w:r>
            <w:r w:rsidRPr="00F473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Cardboard boxes</w:t>
            </w:r>
            <w:r w:rsidR="00753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487" w:rsidRPr="00753487">
              <w:rPr>
                <w:rFonts w:ascii="Arial" w:hAnsi="Arial" w:cs="Arial"/>
                <w:sz w:val="24"/>
                <w:szCs w:val="24"/>
              </w:rPr>
              <w:t>(approximately 8 x 10 inches with paper on sides to prevent the cricket from jumping out)</w:t>
            </w:r>
            <w:r w:rsidRPr="00F473A1"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4788" w:type="dxa"/>
          </w:tcPr>
          <w:p w:rsidR="00F473A1" w:rsidRPr="00F473A1" w:rsidRDefault="00F473A1" w:rsidP="00753487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(</w:t>
            </w:r>
            <w:r w:rsidR="00753487">
              <w:rPr>
                <w:rFonts w:ascii="Arial" w:hAnsi="Arial" w:cs="Arial"/>
                <w:sz w:val="24"/>
                <w:szCs w:val="24"/>
              </w:rPr>
              <w:t>NOT INCLUDED</w:t>
            </w:r>
            <w:r w:rsidRPr="00F473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Mapping paper</w:t>
            </w:r>
            <w:r w:rsidR="00753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487" w:rsidRPr="00753487">
              <w:rPr>
                <w:rFonts w:ascii="Arial" w:hAnsi="Arial" w:cs="Arial"/>
                <w:sz w:val="24"/>
                <w:szCs w:val="24"/>
              </w:rPr>
              <w:t>(8 x 10)</w:t>
            </w:r>
            <w:r w:rsidRPr="00F473A1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788" w:type="dxa"/>
          </w:tcPr>
          <w:p w:rsidR="00F473A1" w:rsidRPr="00F473A1" w:rsidRDefault="00F473A1" w:rsidP="00753487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(</w:t>
            </w:r>
            <w:r w:rsidR="00753487">
              <w:rPr>
                <w:rFonts w:ascii="Arial" w:hAnsi="Arial" w:cs="Arial"/>
                <w:sz w:val="24"/>
                <w:szCs w:val="24"/>
              </w:rPr>
              <w:t>NOT INCLUDED</w:t>
            </w:r>
            <w:r w:rsidRPr="00F473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Round stickers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473A1" w:rsidRPr="00F473A1" w:rsidTr="00F473A1"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Cricket shelters</w:t>
            </w:r>
          </w:p>
        </w:tc>
        <w:tc>
          <w:tcPr>
            <w:tcW w:w="4788" w:type="dxa"/>
          </w:tcPr>
          <w:p w:rsidR="00F473A1" w:rsidRPr="00F473A1" w:rsidRDefault="00F473A1" w:rsidP="00F473A1">
            <w:pPr>
              <w:rPr>
                <w:rFonts w:ascii="Arial" w:hAnsi="Arial" w:cs="Arial"/>
                <w:sz w:val="24"/>
                <w:szCs w:val="24"/>
              </w:rPr>
            </w:pPr>
            <w:r w:rsidRPr="00F473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3487" w:rsidRPr="00753487" w:rsidTr="00F473A1">
        <w:tc>
          <w:tcPr>
            <w:tcW w:w="4788" w:type="dxa"/>
          </w:tcPr>
          <w:p w:rsidR="00753487" w:rsidRPr="00753487" w:rsidRDefault="00753487" w:rsidP="00F473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Saran wrap</w:t>
            </w:r>
          </w:p>
        </w:tc>
        <w:tc>
          <w:tcPr>
            <w:tcW w:w="4788" w:type="dxa"/>
          </w:tcPr>
          <w:p w:rsidR="00753487" w:rsidRPr="00753487" w:rsidRDefault="00753487" w:rsidP="00F473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6366FA" w:rsidRPr="00753487" w:rsidTr="00F473A1">
        <w:tc>
          <w:tcPr>
            <w:tcW w:w="4788" w:type="dxa"/>
          </w:tcPr>
          <w:p w:rsidR="006366FA" w:rsidRPr="006366FA" w:rsidRDefault="006366FA" w:rsidP="00F473A1">
            <w:pPr>
              <w:rPr>
                <w:rFonts w:ascii="Arial" w:hAnsi="Arial" w:cs="Arial"/>
                <w:sz w:val="24"/>
              </w:rPr>
            </w:pPr>
            <w:r w:rsidRPr="006366FA">
              <w:rPr>
                <w:rFonts w:ascii="Arial" w:hAnsi="Arial" w:cs="Arial"/>
                <w:sz w:val="24"/>
              </w:rPr>
              <w:t>Stopwatches</w:t>
            </w:r>
          </w:p>
        </w:tc>
        <w:tc>
          <w:tcPr>
            <w:tcW w:w="4788" w:type="dxa"/>
          </w:tcPr>
          <w:p w:rsidR="006366FA" w:rsidRPr="006366FA" w:rsidRDefault="006366FA" w:rsidP="00F473A1">
            <w:pPr>
              <w:rPr>
                <w:rFonts w:ascii="Arial" w:hAnsi="Arial" w:cs="Arial"/>
                <w:sz w:val="24"/>
              </w:rPr>
            </w:pPr>
            <w:r w:rsidRPr="006366FA">
              <w:rPr>
                <w:rFonts w:ascii="Arial" w:hAnsi="Arial" w:cs="Arial"/>
                <w:sz w:val="24"/>
              </w:rPr>
              <w:t xml:space="preserve">Get from lesson #5 </w:t>
            </w:r>
          </w:p>
        </w:tc>
      </w:tr>
    </w:tbl>
    <w:p w:rsidR="00F473A1" w:rsidRPr="00F473A1" w:rsidRDefault="00F473A1" w:rsidP="00F473A1">
      <w:pPr>
        <w:rPr>
          <w:rFonts w:ascii="Arial" w:hAnsi="Arial" w:cs="Arial"/>
          <w:b/>
        </w:rPr>
      </w:pPr>
      <w:r w:rsidRPr="00F473A1">
        <w:rPr>
          <w:rFonts w:ascii="Arial" w:hAnsi="Arial" w:cs="Arial"/>
        </w:rPr>
        <w:t>*</w:t>
      </w:r>
      <w:r w:rsidRPr="00F473A1">
        <w:rPr>
          <w:rFonts w:ascii="Arial" w:hAnsi="Arial" w:cs="Arial"/>
          <w:b/>
        </w:rPr>
        <w:t xml:space="preserve">Ask </w:t>
      </w:r>
      <w:r w:rsidR="00753487">
        <w:rPr>
          <w:rFonts w:ascii="Arial" w:hAnsi="Arial" w:cs="Arial"/>
          <w:b/>
        </w:rPr>
        <w:t>Jen or Molly</w:t>
      </w:r>
      <w:r w:rsidRPr="00F473A1">
        <w:rPr>
          <w:rFonts w:ascii="Arial" w:hAnsi="Arial" w:cs="Arial"/>
          <w:b/>
        </w:rPr>
        <w:t xml:space="preserve"> AT LEAST 1 week ahead of time for the crickets and other materials if you decide to do this lesson.</w:t>
      </w:r>
    </w:p>
    <w:p w:rsidR="00F473A1" w:rsidRPr="00F473A1" w:rsidRDefault="00F473A1" w:rsidP="00F473A1">
      <w:pPr>
        <w:rPr>
          <w:rFonts w:ascii="Arial" w:hAnsi="Arial" w:cs="Arial"/>
        </w:rPr>
      </w:pPr>
      <w:bookmarkStart w:id="0" w:name="_GoBack"/>
      <w:bookmarkEnd w:id="0"/>
    </w:p>
    <w:p w:rsidR="00F473A1" w:rsidRPr="00F473A1" w:rsidRDefault="00F473A1" w:rsidP="00F473A1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 xml:space="preserve">Lesson #13: Research Project on Animal Adaptations </w:t>
      </w:r>
      <w:r>
        <w:rPr>
          <w:rFonts w:ascii="Arial" w:hAnsi="Arial" w:cs="Arial"/>
        </w:rPr>
        <w:t>(no provided</w:t>
      </w:r>
      <w:r w:rsidRPr="00F473A1">
        <w:rPr>
          <w:rFonts w:ascii="Arial" w:hAnsi="Arial" w:cs="Arial"/>
        </w:rPr>
        <w:t xml:space="preserve"> materials)</w:t>
      </w:r>
    </w:p>
    <w:p w:rsidR="00F473A1" w:rsidRPr="00902F56" w:rsidRDefault="00F473A1" w:rsidP="00F473A1">
      <w:pPr>
        <w:ind w:left="1080"/>
        <w:rPr>
          <w:rFonts w:ascii="Arial" w:hAnsi="Arial" w:cs="Arial"/>
        </w:rPr>
      </w:pPr>
    </w:p>
    <w:p w:rsidR="00F473A1" w:rsidRPr="005B620A" w:rsidRDefault="00F473A1" w:rsidP="00F473A1">
      <w:pPr>
        <w:rPr>
          <w:rFonts w:ascii="Arial" w:hAnsi="Arial" w:cs="Arial"/>
          <w:b/>
          <w:u w:val="single"/>
        </w:rPr>
      </w:pPr>
    </w:p>
    <w:p w:rsidR="00AD54FF" w:rsidRPr="00E1257B" w:rsidRDefault="00AD54FF" w:rsidP="003A36AB">
      <w:pPr>
        <w:rPr>
          <w:rFonts w:ascii="Arial" w:hAnsi="Arial" w:cs="Arial"/>
          <w:b/>
        </w:rPr>
      </w:pPr>
    </w:p>
    <w:sectPr w:rsidR="00AD54FF" w:rsidRPr="00E1257B" w:rsidSect="00F4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95"/>
    <w:rsid w:val="001A758A"/>
    <w:rsid w:val="002A6E36"/>
    <w:rsid w:val="003A36AB"/>
    <w:rsid w:val="003F3F5A"/>
    <w:rsid w:val="00610478"/>
    <w:rsid w:val="006366FA"/>
    <w:rsid w:val="00650F24"/>
    <w:rsid w:val="00731967"/>
    <w:rsid w:val="00753487"/>
    <w:rsid w:val="00812995"/>
    <w:rsid w:val="008F6FC2"/>
    <w:rsid w:val="009241B4"/>
    <w:rsid w:val="00AD54FF"/>
    <w:rsid w:val="00B23CA6"/>
    <w:rsid w:val="00D12162"/>
    <w:rsid w:val="00D51BC8"/>
    <w:rsid w:val="00E1257B"/>
    <w:rsid w:val="00F4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99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99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nnysun:Library:Application%20Support:Microsoft:Office:User%20Templates:My%20Templates:Ess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Essay.dotx</Template>
  <TotalTime>22</TotalTime>
  <Pages>4</Pages>
  <Words>634</Words>
  <Characters>3471</Characters>
  <Application>Microsoft Macintosh Word</Application>
  <DocSecurity>0</DocSecurity>
  <Lines>165</Lines>
  <Paragraphs>141</Paragraphs>
  <ScaleCrop>false</ScaleCrop>
  <Company>Williams College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Sun</dc:creator>
  <cp:keywords/>
  <dc:description/>
  <cp:lastModifiedBy>Penny Sun</cp:lastModifiedBy>
  <cp:revision>1</cp:revision>
  <dcterms:created xsi:type="dcterms:W3CDTF">2013-06-21T15:59:00Z</dcterms:created>
  <dcterms:modified xsi:type="dcterms:W3CDTF">2013-06-21T19:23:00Z</dcterms:modified>
</cp:coreProperties>
</file>